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CB" w:rsidRPr="00502174" w:rsidRDefault="002724CB" w:rsidP="00056BA7">
      <w:pPr>
        <w:shd w:val="clear" w:color="auto" w:fill="FFFFFF"/>
        <w:spacing w:before="115" w:after="23" w:line="240" w:lineRule="auto"/>
        <w:jc w:val="center"/>
        <w:outlineLvl w:val="2"/>
        <w:rPr>
          <w:rFonts w:ascii="Times New Roman" w:hAnsi="Times New Roman"/>
          <w:bCs/>
          <w:sz w:val="32"/>
          <w:szCs w:val="32"/>
          <w:lang w:eastAsia="ru-RU"/>
        </w:rPr>
      </w:pPr>
      <w:r w:rsidRPr="00502174">
        <w:rPr>
          <w:rFonts w:ascii="Times New Roman" w:hAnsi="Times New Roman"/>
          <w:bCs/>
          <w:sz w:val="32"/>
          <w:szCs w:val="32"/>
          <w:lang w:eastAsia="ru-RU"/>
        </w:rPr>
        <w:t>МКОУ «Падунская школа-интернат»</w:t>
      </w:r>
    </w:p>
    <w:p w:rsidR="002724CB" w:rsidRPr="00502174" w:rsidRDefault="002724CB" w:rsidP="00056BA7">
      <w:pPr>
        <w:shd w:val="clear" w:color="auto" w:fill="FFFFFF"/>
        <w:spacing w:before="115" w:after="23" w:line="240" w:lineRule="auto"/>
        <w:jc w:val="center"/>
        <w:outlineLvl w:val="2"/>
        <w:rPr>
          <w:rFonts w:ascii="Times New Roman" w:hAnsi="Times New Roman"/>
          <w:bCs/>
          <w:sz w:val="40"/>
          <w:szCs w:val="40"/>
          <w:lang w:eastAsia="ru-RU"/>
        </w:rPr>
      </w:pPr>
    </w:p>
    <w:p w:rsidR="002724CB" w:rsidRPr="00502174" w:rsidRDefault="002724CB" w:rsidP="000B1EC5">
      <w:pPr>
        <w:shd w:val="clear" w:color="auto" w:fill="FFFFFF"/>
        <w:spacing w:before="115" w:after="23" w:line="240" w:lineRule="auto"/>
        <w:outlineLvl w:val="2"/>
        <w:rPr>
          <w:rFonts w:ascii="Times New Roman" w:hAnsi="Times New Roman"/>
          <w:bCs/>
          <w:sz w:val="40"/>
          <w:szCs w:val="40"/>
          <w:lang w:eastAsia="ru-RU"/>
        </w:rPr>
      </w:pPr>
    </w:p>
    <w:p w:rsidR="002724CB" w:rsidRPr="00502174" w:rsidRDefault="002724CB" w:rsidP="000B1EC5">
      <w:pPr>
        <w:shd w:val="clear" w:color="auto" w:fill="FFFFFF"/>
        <w:spacing w:before="115" w:after="23" w:line="240" w:lineRule="auto"/>
        <w:outlineLvl w:val="2"/>
        <w:rPr>
          <w:rFonts w:ascii="Times New Roman" w:hAnsi="Times New Roman"/>
          <w:bCs/>
          <w:sz w:val="40"/>
          <w:szCs w:val="40"/>
          <w:lang w:eastAsia="ru-RU"/>
        </w:rPr>
      </w:pPr>
    </w:p>
    <w:p w:rsidR="002724CB" w:rsidRPr="00502174" w:rsidRDefault="002724CB" w:rsidP="000B1EC5">
      <w:pPr>
        <w:shd w:val="clear" w:color="auto" w:fill="FFFFFF"/>
        <w:spacing w:before="115" w:after="23" w:line="240" w:lineRule="auto"/>
        <w:outlineLvl w:val="2"/>
        <w:rPr>
          <w:rFonts w:ascii="Times New Roman" w:hAnsi="Times New Roman"/>
          <w:bCs/>
          <w:sz w:val="40"/>
          <w:szCs w:val="40"/>
          <w:lang w:eastAsia="ru-RU"/>
        </w:rPr>
      </w:pPr>
    </w:p>
    <w:p w:rsidR="002724CB" w:rsidRPr="00502174" w:rsidRDefault="002724CB" w:rsidP="000B1EC5">
      <w:pPr>
        <w:shd w:val="clear" w:color="auto" w:fill="FFFFFF"/>
        <w:spacing w:before="115" w:after="23" w:line="240" w:lineRule="auto"/>
        <w:outlineLvl w:val="2"/>
        <w:rPr>
          <w:rFonts w:ascii="Times New Roman" w:hAnsi="Times New Roman"/>
          <w:bCs/>
          <w:sz w:val="40"/>
          <w:szCs w:val="40"/>
          <w:lang w:eastAsia="ru-RU"/>
        </w:rPr>
      </w:pPr>
    </w:p>
    <w:p w:rsidR="002724CB" w:rsidRPr="00502174" w:rsidRDefault="002724CB" w:rsidP="00F56F28">
      <w:pPr>
        <w:shd w:val="clear" w:color="auto" w:fill="FFFFFF"/>
        <w:spacing w:before="115" w:after="23" w:line="240" w:lineRule="auto"/>
        <w:jc w:val="center"/>
        <w:outlineLvl w:val="2"/>
        <w:rPr>
          <w:rFonts w:ascii="Times New Roman" w:hAnsi="Times New Roman"/>
          <w:bCs/>
          <w:sz w:val="40"/>
          <w:szCs w:val="40"/>
          <w:lang w:eastAsia="ru-RU"/>
        </w:rPr>
      </w:pPr>
      <w:r w:rsidRPr="00502174">
        <w:rPr>
          <w:rFonts w:ascii="Times New Roman" w:hAnsi="Times New Roman"/>
          <w:bCs/>
          <w:sz w:val="40"/>
          <w:szCs w:val="40"/>
          <w:lang w:eastAsia="ru-RU"/>
        </w:rPr>
        <w:t>Внеклассное мероприятие</w:t>
      </w:r>
    </w:p>
    <w:p w:rsidR="002724CB" w:rsidRPr="00502174" w:rsidRDefault="002724CB" w:rsidP="00F56F28">
      <w:pPr>
        <w:shd w:val="clear" w:color="auto" w:fill="FFFFFF"/>
        <w:spacing w:before="115" w:after="23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2174">
        <w:rPr>
          <w:rFonts w:ascii="Times New Roman" w:hAnsi="Times New Roman"/>
          <w:b/>
          <w:bCs/>
          <w:sz w:val="56"/>
          <w:szCs w:val="56"/>
          <w:lang w:eastAsia="ru-RU"/>
        </w:rPr>
        <w:t>День космонавтики</w:t>
      </w:r>
    </w:p>
    <w:p w:rsidR="002724CB" w:rsidRPr="00502174" w:rsidRDefault="002724CB" w:rsidP="00F56F28">
      <w:pPr>
        <w:shd w:val="clear" w:color="auto" w:fill="FFFFFF"/>
        <w:spacing w:before="115" w:after="23" w:line="240" w:lineRule="auto"/>
        <w:jc w:val="center"/>
        <w:outlineLvl w:val="2"/>
        <w:rPr>
          <w:rFonts w:ascii="Times New Roman" w:hAnsi="Times New Roman"/>
          <w:bCs/>
          <w:sz w:val="40"/>
          <w:szCs w:val="40"/>
          <w:lang w:eastAsia="ru-RU"/>
        </w:rPr>
      </w:pPr>
      <w:r w:rsidRPr="00502174">
        <w:rPr>
          <w:rFonts w:ascii="Times New Roman" w:hAnsi="Times New Roman"/>
          <w:bCs/>
          <w:sz w:val="40"/>
          <w:szCs w:val="40"/>
          <w:lang w:eastAsia="ru-RU"/>
        </w:rPr>
        <w:t>для учащихся младших классов</w:t>
      </w:r>
    </w:p>
    <w:p w:rsidR="002724CB" w:rsidRPr="00502174" w:rsidRDefault="002724CB" w:rsidP="00F56F28">
      <w:pPr>
        <w:shd w:val="clear" w:color="auto" w:fill="FFFFFF"/>
        <w:spacing w:before="115" w:after="23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24CB" w:rsidRPr="00502174" w:rsidRDefault="002724CB" w:rsidP="00F56F28">
      <w:pPr>
        <w:shd w:val="clear" w:color="auto" w:fill="FFFFFF"/>
        <w:spacing w:before="115" w:after="23" w:line="240" w:lineRule="auto"/>
        <w:jc w:val="right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24CB" w:rsidRPr="00502174" w:rsidRDefault="002724CB" w:rsidP="000B1EC5">
      <w:pPr>
        <w:shd w:val="clear" w:color="auto" w:fill="FFFFFF"/>
        <w:spacing w:before="115" w:after="23" w:line="240" w:lineRule="auto"/>
        <w:outlineLvl w:val="2"/>
        <w:rPr>
          <w:rFonts w:ascii="Times New Roman" w:hAnsi="Times New Roman"/>
          <w:bCs/>
          <w:sz w:val="40"/>
          <w:szCs w:val="40"/>
          <w:lang w:eastAsia="ru-RU"/>
        </w:rPr>
      </w:pPr>
    </w:p>
    <w:p w:rsidR="002724CB" w:rsidRPr="00502174" w:rsidRDefault="002724CB" w:rsidP="000B1EC5">
      <w:pPr>
        <w:shd w:val="clear" w:color="auto" w:fill="FFFFFF"/>
        <w:spacing w:before="115" w:after="23" w:line="240" w:lineRule="auto"/>
        <w:outlineLvl w:val="2"/>
        <w:rPr>
          <w:rFonts w:ascii="Times New Roman" w:hAnsi="Times New Roman"/>
          <w:bCs/>
          <w:sz w:val="40"/>
          <w:szCs w:val="40"/>
          <w:lang w:eastAsia="ru-RU"/>
        </w:rPr>
      </w:pPr>
    </w:p>
    <w:p w:rsidR="002724CB" w:rsidRPr="00502174" w:rsidRDefault="002724CB" w:rsidP="000B1EC5">
      <w:pPr>
        <w:shd w:val="clear" w:color="auto" w:fill="FFFFFF"/>
        <w:spacing w:before="115" w:after="23" w:line="240" w:lineRule="auto"/>
        <w:outlineLvl w:val="2"/>
        <w:rPr>
          <w:rFonts w:ascii="Times New Roman" w:hAnsi="Times New Roman"/>
          <w:bCs/>
          <w:sz w:val="40"/>
          <w:szCs w:val="40"/>
          <w:lang w:eastAsia="ru-RU"/>
        </w:rPr>
      </w:pPr>
    </w:p>
    <w:p w:rsidR="002724CB" w:rsidRPr="00502174" w:rsidRDefault="002724CB" w:rsidP="00F56F28">
      <w:pPr>
        <w:shd w:val="clear" w:color="auto" w:fill="FFFFFF"/>
        <w:spacing w:before="115" w:after="23" w:line="240" w:lineRule="auto"/>
        <w:jc w:val="right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502174">
        <w:rPr>
          <w:rFonts w:ascii="Times New Roman" w:hAnsi="Times New Roman"/>
          <w:bCs/>
          <w:sz w:val="28"/>
          <w:szCs w:val="28"/>
          <w:lang w:eastAsia="ru-RU"/>
        </w:rPr>
        <w:t xml:space="preserve">Составили и провели: Лепшина В.А., </w:t>
      </w:r>
    </w:p>
    <w:p w:rsidR="002724CB" w:rsidRPr="00502174" w:rsidRDefault="002724CB" w:rsidP="00F56F28">
      <w:pPr>
        <w:shd w:val="clear" w:color="auto" w:fill="FFFFFF"/>
        <w:spacing w:before="115" w:after="23" w:line="240" w:lineRule="auto"/>
        <w:jc w:val="right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502174">
        <w:rPr>
          <w:rFonts w:ascii="Times New Roman" w:hAnsi="Times New Roman"/>
          <w:bCs/>
          <w:sz w:val="28"/>
          <w:szCs w:val="28"/>
          <w:lang w:eastAsia="ru-RU"/>
        </w:rPr>
        <w:t>Смердова Н.М.</w:t>
      </w:r>
    </w:p>
    <w:p w:rsidR="002724CB" w:rsidRPr="00502174" w:rsidRDefault="002724CB" w:rsidP="00056BA7">
      <w:pPr>
        <w:shd w:val="clear" w:color="auto" w:fill="FFFFFF"/>
        <w:spacing w:before="115" w:after="23" w:line="240" w:lineRule="auto"/>
        <w:jc w:val="right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24CB" w:rsidRPr="0097242D" w:rsidRDefault="002724CB" w:rsidP="00056BA7">
      <w:pPr>
        <w:shd w:val="clear" w:color="auto" w:fill="FFFFFF"/>
        <w:spacing w:before="115" w:after="23" w:line="240" w:lineRule="auto"/>
        <w:jc w:val="right"/>
        <w:outlineLvl w:val="2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2724CB" w:rsidRPr="0097242D" w:rsidRDefault="002724CB" w:rsidP="00056BA7">
      <w:pPr>
        <w:shd w:val="clear" w:color="auto" w:fill="FFFFFF"/>
        <w:spacing w:before="115" w:after="23" w:line="240" w:lineRule="auto"/>
        <w:jc w:val="right"/>
        <w:outlineLvl w:val="2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2724CB" w:rsidRPr="0097242D" w:rsidRDefault="002724CB" w:rsidP="00056BA7">
      <w:pPr>
        <w:shd w:val="clear" w:color="auto" w:fill="FFFFFF"/>
        <w:spacing w:before="115" w:after="23" w:line="240" w:lineRule="auto"/>
        <w:jc w:val="right"/>
        <w:outlineLvl w:val="2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2724CB" w:rsidRPr="0097242D" w:rsidRDefault="002724CB" w:rsidP="00056BA7">
      <w:pPr>
        <w:shd w:val="clear" w:color="auto" w:fill="FFFFFF"/>
        <w:spacing w:before="115" w:after="23" w:line="240" w:lineRule="auto"/>
        <w:jc w:val="right"/>
        <w:outlineLvl w:val="2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2724CB" w:rsidRPr="0097242D" w:rsidRDefault="002724CB" w:rsidP="00056BA7">
      <w:pPr>
        <w:shd w:val="clear" w:color="auto" w:fill="FFFFFF"/>
        <w:spacing w:before="115" w:after="23" w:line="240" w:lineRule="auto"/>
        <w:jc w:val="right"/>
        <w:outlineLvl w:val="2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2724CB" w:rsidRPr="0097242D" w:rsidRDefault="002724CB" w:rsidP="00056BA7">
      <w:pPr>
        <w:shd w:val="clear" w:color="auto" w:fill="FFFFFF"/>
        <w:spacing w:before="115" w:after="23" w:line="240" w:lineRule="auto"/>
        <w:jc w:val="right"/>
        <w:outlineLvl w:val="2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2724CB" w:rsidRDefault="002724CB" w:rsidP="00583476">
      <w:pPr>
        <w:shd w:val="clear" w:color="auto" w:fill="FFFFFF"/>
        <w:spacing w:before="115" w:after="23" w:line="240" w:lineRule="auto"/>
        <w:jc w:val="center"/>
        <w:outlineLvl w:val="2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2724CB" w:rsidRDefault="002724CB" w:rsidP="009724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24CB" w:rsidRDefault="002724CB" w:rsidP="009724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24CB" w:rsidRDefault="002724CB" w:rsidP="009724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24CB" w:rsidRDefault="002724CB" w:rsidP="009724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24CB" w:rsidRDefault="002724CB" w:rsidP="00F56F28">
      <w:pPr>
        <w:shd w:val="clear" w:color="auto" w:fill="FFFFFF"/>
        <w:spacing w:before="115" w:after="23" w:line="240" w:lineRule="auto"/>
        <w:jc w:val="center"/>
        <w:outlineLvl w:val="2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2724CB" w:rsidRPr="00502174" w:rsidRDefault="002724CB" w:rsidP="00F56F28">
      <w:pPr>
        <w:shd w:val="clear" w:color="auto" w:fill="FFFFFF"/>
        <w:spacing w:before="115" w:after="23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2174">
        <w:rPr>
          <w:rFonts w:ascii="Times New Roman" w:hAnsi="Times New Roman"/>
          <w:b/>
          <w:bCs/>
          <w:sz w:val="28"/>
          <w:szCs w:val="28"/>
          <w:lang w:eastAsia="ru-RU"/>
        </w:rPr>
        <w:t>п.ст. Падунская, 2021год</w:t>
      </w:r>
    </w:p>
    <w:p w:rsidR="002724CB" w:rsidRPr="0097242D" w:rsidRDefault="002724CB" w:rsidP="00D468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242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Систематизировать и расширить представления детей о космосе и космонавтах</w:t>
      </w:r>
    </w:p>
    <w:p w:rsidR="002724CB" w:rsidRPr="0097242D" w:rsidRDefault="002724CB" w:rsidP="00D468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24CB" w:rsidRDefault="002724CB" w:rsidP="00D468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242D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2724CB" w:rsidRPr="000B1EC5" w:rsidRDefault="002724CB" w:rsidP="009418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242D">
        <w:rPr>
          <w:rFonts w:ascii="Times New Roman" w:eastAsia="MS Gothic" w:hAnsi="Times New Roman"/>
          <w:color w:val="000000"/>
          <w:sz w:val="28"/>
          <w:szCs w:val="28"/>
          <w:lang w:eastAsia="ru-RU"/>
        </w:rPr>
        <w:t>1.</w:t>
      </w: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Познакомить с искусственными спутниками Земли и их роль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 в жизни современного человека;</w:t>
      </w:r>
    </w:p>
    <w:p w:rsidR="002724CB" w:rsidRPr="0097242D" w:rsidRDefault="002724CB" w:rsidP="009418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242D">
        <w:rPr>
          <w:rFonts w:ascii="Times New Roman" w:eastAsia="MS Gothic" w:hAnsi="Times New Roman"/>
          <w:color w:val="000000"/>
          <w:sz w:val="28"/>
          <w:szCs w:val="28"/>
          <w:lang w:eastAsia="ru-RU"/>
        </w:rPr>
        <w:t>2.</w:t>
      </w: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ивать уважение к истории России;</w:t>
      </w:r>
    </w:p>
    <w:p w:rsidR="002724CB" w:rsidRPr="000B1EC5" w:rsidRDefault="002724CB" w:rsidP="009418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242D">
        <w:rPr>
          <w:rFonts w:ascii="Times New Roman" w:hAnsi="Times New Roman"/>
          <w:color w:val="000000"/>
          <w:sz w:val="28"/>
          <w:szCs w:val="28"/>
          <w:lang w:eastAsia="ru-RU"/>
        </w:rPr>
        <w:t>3. В</w:t>
      </w: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оспитывать чувство гордости за свою страну.</w:t>
      </w:r>
    </w:p>
    <w:p w:rsidR="002724CB" w:rsidRDefault="002724CB" w:rsidP="00D468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24CB" w:rsidRPr="000B1EC5" w:rsidRDefault="002724CB" w:rsidP="00D468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242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2724CB" w:rsidRPr="000B1EC5" w:rsidRDefault="002724CB" w:rsidP="009418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97242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ллюстрации по теме;</w:t>
      </w:r>
    </w:p>
    <w:p w:rsidR="002724CB" w:rsidRPr="000B1EC5" w:rsidRDefault="002724CB" w:rsidP="009418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242D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. Аудиозапись песни: “Знаете, каким он парнем был”.</w:t>
      </w:r>
    </w:p>
    <w:p w:rsidR="002724CB" w:rsidRDefault="002724CB" w:rsidP="00D46887">
      <w:pPr>
        <w:shd w:val="clear" w:color="auto" w:fill="FFFFFF"/>
        <w:spacing w:before="115" w:after="23" w:line="240" w:lineRule="auto"/>
        <w:ind w:firstLine="709"/>
        <w:jc w:val="both"/>
        <w:outlineLvl w:val="2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2724CB" w:rsidRDefault="002724CB" w:rsidP="00D46887">
      <w:pPr>
        <w:shd w:val="clear" w:color="auto" w:fill="FFFFFF"/>
        <w:spacing w:before="115" w:after="23" w:line="240" w:lineRule="auto"/>
        <w:ind w:firstLine="709"/>
        <w:jc w:val="both"/>
        <w:outlineLvl w:val="2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2724CB" w:rsidRDefault="002724CB" w:rsidP="000B1EC5">
      <w:pPr>
        <w:shd w:val="clear" w:color="auto" w:fill="FFFFFF"/>
        <w:spacing w:before="115" w:after="23" w:line="240" w:lineRule="auto"/>
        <w:outlineLvl w:val="2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2724CB" w:rsidRDefault="002724CB" w:rsidP="000B1EC5">
      <w:pPr>
        <w:shd w:val="clear" w:color="auto" w:fill="FFFFFF"/>
        <w:spacing w:before="115" w:after="23" w:line="240" w:lineRule="auto"/>
        <w:outlineLvl w:val="2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2724CB" w:rsidRDefault="002724CB" w:rsidP="000B1EC5">
      <w:pPr>
        <w:shd w:val="clear" w:color="auto" w:fill="FFFFFF"/>
        <w:spacing w:before="115" w:after="23" w:line="240" w:lineRule="auto"/>
        <w:outlineLvl w:val="2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2724CB" w:rsidRDefault="002724CB" w:rsidP="000B1EC5">
      <w:pPr>
        <w:shd w:val="clear" w:color="auto" w:fill="FFFFFF"/>
        <w:spacing w:before="115" w:after="23" w:line="240" w:lineRule="auto"/>
        <w:outlineLvl w:val="2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2724CB" w:rsidRDefault="002724CB" w:rsidP="000B1EC5">
      <w:pPr>
        <w:shd w:val="clear" w:color="auto" w:fill="FFFFFF"/>
        <w:spacing w:before="115" w:after="23" w:line="240" w:lineRule="auto"/>
        <w:outlineLvl w:val="2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2724CB" w:rsidRDefault="002724CB" w:rsidP="000B1EC5">
      <w:pPr>
        <w:shd w:val="clear" w:color="auto" w:fill="FFFFFF"/>
        <w:spacing w:before="115" w:after="23" w:line="240" w:lineRule="auto"/>
        <w:outlineLvl w:val="2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2724CB" w:rsidRDefault="002724CB" w:rsidP="000B1EC5">
      <w:pPr>
        <w:shd w:val="clear" w:color="auto" w:fill="FFFFFF"/>
        <w:spacing w:before="115" w:after="23" w:line="240" w:lineRule="auto"/>
        <w:outlineLvl w:val="2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2724CB" w:rsidRDefault="002724CB" w:rsidP="000B1EC5">
      <w:pPr>
        <w:shd w:val="clear" w:color="auto" w:fill="FFFFFF"/>
        <w:spacing w:before="115" w:after="23" w:line="240" w:lineRule="auto"/>
        <w:outlineLvl w:val="2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2724CB" w:rsidRDefault="002724CB" w:rsidP="000B1EC5">
      <w:pPr>
        <w:shd w:val="clear" w:color="auto" w:fill="FFFFFF"/>
        <w:spacing w:before="115" w:after="23" w:line="240" w:lineRule="auto"/>
        <w:outlineLvl w:val="2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2724CB" w:rsidRDefault="002724CB" w:rsidP="000B1EC5">
      <w:pPr>
        <w:shd w:val="clear" w:color="auto" w:fill="FFFFFF"/>
        <w:spacing w:before="115" w:after="23" w:line="240" w:lineRule="auto"/>
        <w:outlineLvl w:val="2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2724CB" w:rsidRDefault="002724CB" w:rsidP="000B1EC5">
      <w:pPr>
        <w:shd w:val="clear" w:color="auto" w:fill="FFFFFF"/>
        <w:spacing w:before="115" w:after="23" w:line="240" w:lineRule="auto"/>
        <w:outlineLvl w:val="2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2724CB" w:rsidRDefault="002724CB" w:rsidP="000B1EC5">
      <w:pPr>
        <w:shd w:val="clear" w:color="auto" w:fill="FFFFFF"/>
        <w:spacing w:before="115" w:after="23" w:line="240" w:lineRule="auto"/>
        <w:outlineLvl w:val="2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2724CB" w:rsidRDefault="002724CB" w:rsidP="000B1EC5">
      <w:pPr>
        <w:shd w:val="clear" w:color="auto" w:fill="FFFFFF"/>
        <w:spacing w:before="115" w:after="23" w:line="240" w:lineRule="auto"/>
        <w:outlineLvl w:val="2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2724CB" w:rsidRDefault="002724CB" w:rsidP="000B1EC5">
      <w:pPr>
        <w:shd w:val="clear" w:color="auto" w:fill="FFFFFF"/>
        <w:spacing w:before="115" w:after="23" w:line="240" w:lineRule="auto"/>
        <w:outlineLvl w:val="2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2724CB" w:rsidRDefault="002724CB" w:rsidP="000B1EC5">
      <w:pPr>
        <w:shd w:val="clear" w:color="auto" w:fill="FFFFFF"/>
        <w:spacing w:before="115" w:after="23" w:line="240" w:lineRule="auto"/>
        <w:outlineLvl w:val="2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2724CB" w:rsidRDefault="002724CB" w:rsidP="000B1EC5">
      <w:pPr>
        <w:shd w:val="clear" w:color="auto" w:fill="FFFFFF"/>
        <w:spacing w:before="115" w:after="23" w:line="240" w:lineRule="auto"/>
        <w:outlineLvl w:val="2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2724CB" w:rsidRDefault="002724CB" w:rsidP="000B1EC5">
      <w:pPr>
        <w:shd w:val="clear" w:color="auto" w:fill="FFFFFF"/>
        <w:spacing w:before="115" w:after="23" w:line="240" w:lineRule="auto"/>
        <w:outlineLvl w:val="2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2724CB" w:rsidRDefault="002724CB" w:rsidP="000B1EC5">
      <w:pPr>
        <w:shd w:val="clear" w:color="auto" w:fill="FFFFFF"/>
        <w:spacing w:before="115" w:after="23" w:line="240" w:lineRule="auto"/>
        <w:outlineLvl w:val="2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2724CB" w:rsidRDefault="002724CB" w:rsidP="000B1EC5">
      <w:pPr>
        <w:shd w:val="clear" w:color="auto" w:fill="FFFFFF"/>
        <w:spacing w:before="115" w:after="23" w:line="240" w:lineRule="auto"/>
        <w:outlineLvl w:val="2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2724CB" w:rsidRDefault="002724CB" w:rsidP="000B1EC5">
      <w:pPr>
        <w:shd w:val="clear" w:color="auto" w:fill="FFFFFF"/>
        <w:spacing w:before="115" w:after="23" w:line="240" w:lineRule="auto"/>
        <w:outlineLvl w:val="2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2724CB" w:rsidRDefault="002724CB" w:rsidP="000B1EC5">
      <w:pPr>
        <w:shd w:val="clear" w:color="auto" w:fill="FFFFFF"/>
        <w:spacing w:before="115" w:after="23" w:line="240" w:lineRule="auto"/>
        <w:outlineLvl w:val="2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2724CB" w:rsidRDefault="002724CB" w:rsidP="000B1EC5">
      <w:pPr>
        <w:shd w:val="clear" w:color="auto" w:fill="FFFFFF"/>
        <w:spacing w:before="115" w:after="23" w:line="240" w:lineRule="auto"/>
        <w:outlineLvl w:val="2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2724CB" w:rsidRDefault="002724CB" w:rsidP="000B1EC5">
      <w:pPr>
        <w:shd w:val="clear" w:color="auto" w:fill="FFFFFF"/>
        <w:spacing w:before="115" w:after="23" w:line="240" w:lineRule="auto"/>
        <w:outlineLvl w:val="2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</w:p>
    <w:p w:rsidR="002724CB" w:rsidRPr="000B1EC5" w:rsidRDefault="002724CB" w:rsidP="009418FF">
      <w:pPr>
        <w:shd w:val="clear" w:color="auto" w:fill="FFFFFF"/>
        <w:spacing w:before="115" w:after="23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  <w:r w:rsidRPr="000B1EC5"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  <w:t xml:space="preserve">Ход </w:t>
      </w:r>
      <w:r w:rsidRPr="0097242D"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  <w:t>занятия: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- Ребята, отгадайте загадки и догадайтесь, о чем пойдет речь на нашем занятии.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Чудо-птица, алый хвост.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Прилетела в стаю звезд. (ракета)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Он не летчик, не пилот,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Он ведет не самолет,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А огромную ракету</w:t>
      </w:r>
    </w:p>
    <w:p w:rsidR="002724CB" w:rsidRPr="0097242D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Дети, кто, скажите это? (космонавт)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Кто догадался, о чем мы сегодня будем говорить?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Правильно, сегодня на нашем занятии мы  поговорим о космосе, о космонавтах.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- Кто из вас знает, какой праздник отмечается 12 апреля?</w:t>
      </w:r>
    </w:p>
    <w:p w:rsidR="002724CB" w:rsidRPr="0097242D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- Правильно, День космонавтики.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b/>
          <w:color w:val="000000"/>
          <w:sz w:val="28"/>
          <w:szCs w:val="28"/>
          <w:lang w:eastAsia="ru-RU"/>
        </w:rPr>
        <w:t>«Освоение космоса»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- Человечество с глубокой древности стремилось к звездам. У древних греков был миф об Икаре, который на крыльях из воска и перьев пытался долететь до Солнца, но воск растаял, Икар погиб.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В России мысль о возможности полета в космос впервые высказал К. Э. Циолковский.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02AE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ped-kopilka.ru/images/1(87).jpg" style="width:450pt;height:267.75pt;visibility:visible">
            <v:imagedata r:id="rId4" o:title=""/>
          </v:shape>
        </w:pict>
      </w:r>
    </w:p>
    <w:p w:rsidR="002724CB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2724CB" w:rsidRPr="00F56F28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56F28">
        <w:rPr>
          <w:rFonts w:ascii="Times New Roman" w:hAnsi="Times New Roman"/>
          <w:b/>
          <w:color w:val="000000"/>
          <w:sz w:val="28"/>
          <w:szCs w:val="28"/>
          <w:lang w:eastAsia="ru-RU"/>
        </w:rPr>
        <w:t>К.Э. Циалковский.</w:t>
      </w:r>
    </w:p>
    <w:p w:rsidR="002724CB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24CB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Он всю жизнь проработал учителем физики и математики, а в свободное время конструировал ракеты и двигатели к ним.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Эстафету у Циолковского принял С.П. Королев.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02AE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2" o:spid="_x0000_i1026" type="#_x0000_t75" alt="https://ped-kopilka.ru/images/2(92).jpg" style="width:300pt;height:418.5pt;visibility:visible">
            <v:imagedata r:id="rId5" o:title=""/>
          </v:shape>
        </w:pict>
      </w:r>
    </w:p>
    <w:p w:rsidR="002724CB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24CB" w:rsidRPr="00F56F28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56F28">
        <w:rPr>
          <w:rFonts w:ascii="Times New Roman" w:hAnsi="Times New Roman"/>
          <w:b/>
          <w:color w:val="000000"/>
          <w:sz w:val="28"/>
          <w:szCs w:val="28"/>
          <w:lang w:eastAsia="ru-RU"/>
        </w:rPr>
        <w:t>С.П.Королёв.</w:t>
      </w:r>
    </w:p>
    <w:p w:rsidR="002724CB" w:rsidRPr="00F56F28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724CB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Под его руководство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 в нашей стране было построено</w:t>
      </w: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множество космических аппаратов – искусственных спутников Земли и космических кораблей.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В послевоенное время ученые задумались над возможностью длительных космических путешествий.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- Вы знаете, что у нашей планеты есть естественный спутник.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- Как он называется? (Луна)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- Но человек смог создать и запустить в космос искусственные спутники Земли.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Что за родственник Луны,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Племянник или внучек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Мелькает между тучек?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- Да это спутник!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- Вот те раз!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- Он спутник каждого из нас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И в целом всей Земли.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Руками спутник сотворен,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А после на ракете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Доставлен в дали эти.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- Сейчас вокруг нашей планеты летают тысячи искусственных спутников. Зачем они нужны?  (Дети отвечают)</w:t>
      </w:r>
    </w:p>
    <w:p w:rsidR="002724CB" w:rsidRPr="0097242D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242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Вывод:</w:t>
      </w: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 Спутники помогают смотреть телепередачи, вести телефонные переговоры, посылать и получать телеграммы, связывать людей друг с другом. Люди создали спутники для того, чтобы изучать землю, солнце, планеты, звезды, разгадывать тайны природы.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- Первыми космонавтами-разведчиками были собаки, кролики, насекомые и даже микробы. Первая мышка космонавт пробыла над землей почти целые сутки. В ее черной шерстке появились белые волоски. Они поседели от космических лучей, но мышка вернулась живой.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Потом наступила очередь собак, более умных животных, чем мыши и кролики.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Но не каждая собака подходит для полета. Надо найти такую, чтобы величиной она была чуть больше кошки, чтобы весила 4-</w:t>
      </w:r>
      <w:smartTag w:uri="urn:schemas-microsoft-com:office:smarttags" w:element="metricconverter">
        <w:smartTagPr>
          <w:attr w:name="ProductID" w:val="6 кг"/>
        </w:smartTagPr>
        <w:r w:rsidRPr="000B1EC5">
          <w:rPr>
            <w:rFonts w:ascii="Times New Roman" w:hAnsi="Times New Roman"/>
            <w:color w:val="000000"/>
            <w:sz w:val="28"/>
            <w:szCs w:val="28"/>
            <w:lang w:eastAsia="ru-RU"/>
          </w:rPr>
          <w:t>6 кг</w:t>
        </w:r>
      </w:smartTag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, чтоб ей было не больше двух-трех лет и,  чтобы у нее была светлая шерсть – ее лучше видно в камеру.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Породистые собаки не годились: они слишком изнежены и капризны.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Ласковые спокойные и выносливые дворняжки лучше всего подходили для космических опытов.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Собак учили не бояться тряски, шума, переносить жару и холод, есть и еще многому.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Лучше других сдала «выпускные экзамены» умная и смелая </w:t>
      </w:r>
      <w:r w:rsidRPr="000B1EC5">
        <w:rPr>
          <w:rFonts w:ascii="Times New Roman" w:hAnsi="Times New Roman"/>
          <w:b/>
          <w:color w:val="000000"/>
          <w:sz w:val="28"/>
          <w:szCs w:val="28"/>
          <w:lang w:eastAsia="ru-RU"/>
        </w:rPr>
        <w:t>Лайка</w:t>
      </w: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02AE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4" o:spid="_x0000_i1027" type="#_x0000_t75" alt="https://ped-kopilka.ru/images/3(79).jpg" style="width:436.5pt;height:252pt;visibility:visible">
            <v:imagedata r:id="rId6" o:title=""/>
          </v:shape>
        </w:pic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На Лайку надели специальный скафандр, и ракета умчала отважную разведчицу в космос. О здоровье собаки ученые узнавали с помощью специальных приборов, которые были установлены на ракете. Лайка из космоса не вернулась.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Она прожила в невесомости несколько часов, корабль сильно нагрелся, и Лайка погибла от жары.</w:t>
      </w: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Вслед за Лайкой полетели и другие собаки.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smartTag w:uri="urn:schemas-microsoft-com:office:smarttags" w:element="metricconverter">
        <w:smartTagPr>
          <w:attr w:name="ProductID" w:val="1960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1960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космос полетели Белка и Стрелка. Они прошли на Земле все виды испытаний. По телевидению показывали все кадры испытаний в невесомости. Было видно, что Стрелка ко всему относилась настороженно, а  Белка радостно лаяла. Сутки они пробыли в космосе и возвратились на Землю, совершив мягкую посадку. </w:t>
      </w:r>
    </w:p>
    <w:p w:rsidR="002724CB" w:rsidRPr="0097242D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Так ученые убедились, что живые существа могут жить в невесомости. Путь в космос был открыт.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- Скажите, кто был первым человеком, полетевшим в космос, первым космонавтом?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242D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Юрий Алексеевич Гагарин.</w:t>
      </w:r>
      <w:r w:rsidRPr="0097242D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Кто полетел к планетам первый?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Какой в апреле праздник раз в году?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О космосе слагаются легенды,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Герои - космонавты на виду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Им на земле спокойно не живётся,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Их почему - то вечно тянет ввысь,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Им звёзды покоряются, сдаются,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На их погонах золотом зажглись.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Прекрасно знает с детства мальчик каждый,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Гагарин Юрий - космоса герой,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Ведь космонавтом не рождаются однажды,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Он может рядом быть с тобой или со мной.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И вновь в неведомые дали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Корабль космический взлетит...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Пусть сбудется, о чём во сне мечтали,</w:t>
      </w:r>
    </w:p>
    <w:p w:rsidR="002724CB" w:rsidRPr="0097242D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Летите, дети, в небо, путь открыт!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24CB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- Юрий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Алексеевич Гагарин </w:t>
      </w:r>
      <w:r w:rsidRPr="0097242D">
        <w:rPr>
          <w:rFonts w:ascii="Times New Roman" w:hAnsi="Times New Roman"/>
          <w:color w:val="000000"/>
          <w:sz w:val="28"/>
          <w:szCs w:val="28"/>
          <w:lang w:eastAsia="ru-RU"/>
        </w:rPr>
        <w:t>- первый человек, который полетел в космос.</w:t>
      </w:r>
    </w:p>
    <w:p w:rsidR="002724CB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Он родился в г.Гжатске в 1934 году. Рос подвижным, любознательным мальчиком, с детства мастерил самолетики. Окончил авиационное училище.</w:t>
      </w:r>
    </w:p>
    <w:p w:rsidR="002724CB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1960 году начал готовиться в космонавты.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02AE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5" o:spid="_x0000_i1028" type="#_x0000_t75" alt="https://ped-kopilka.ru/images/4(79).jpg" style="width:300pt;height:6in;visibility:visible">
            <v:imagedata r:id="rId7" o:title=""/>
          </v:shape>
        </w:pic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 апреля 1961 года 27- летний летчик старший лейтенант (в этот же день стал майором) </w:t>
      </w:r>
      <w:r w:rsidRPr="000B1EC5">
        <w:rPr>
          <w:rFonts w:ascii="Times New Roman" w:hAnsi="Times New Roman"/>
          <w:b/>
          <w:color w:val="000000"/>
          <w:sz w:val="28"/>
          <w:szCs w:val="28"/>
          <w:lang w:eastAsia="ru-RU"/>
        </w:rPr>
        <w:t>Юрий Алексеевич Гагарин</w:t>
      </w: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совершил первое в истории человечества космическое путешествие, стал первым землянином, которому довелось непосредственно увидеть, что Земля-шар. На космическом корабле «Восток-1», Гагарин за 108 минут облетел вокруг Земли. Ракета стартовала с космодрома Байконур в Казахстане, а приземлился космонавт на правом берегу Волги близ деревни Смеловка Терновского района Саратовской области. И ракета-носитель, и космический корабль «Восток-1», и стартовый комплекс были созданы под руководством Сергея Павловича Королева, который также осуществлял руководство полетом Гагарина.</w:t>
      </w:r>
    </w:p>
    <w:p w:rsidR="002724CB" w:rsidRPr="0097242D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Улыбка Юрия Гагарина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бессмертна. Она стала символом, так же, как и его слова «Поехали!». </w:t>
      </w: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Гагарин улыбался всему миру. Он улыбался нашей планете, радовался солнцу, лесам и полям. И он сказал: “Облетев Землю в корабле-спутнике, я увидел, как прекрасна наша планета. Люди, будем хранить,  и приумножать эту красоту, а не разрушать ее!...” Да, она прекрасна. И нашу прекрасную и маленькую планету, единственную, где есть цветы, ручьи, березы, где есть смех и улыбки и любовь, надо беречь!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242D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Песня: Знаете, каким он парнем был?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Слова Н. Добронравова</w:t>
      </w:r>
    </w:p>
    <w:p w:rsidR="002724CB" w:rsidRPr="0097242D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Музыка Л. Пахмутовой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24CB" w:rsidRPr="0097242D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Ребята, а  кто знает, как называется специальная одежда космонавтов? </w:t>
      </w:r>
      <w:r w:rsidRPr="000B1EC5">
        <w:rPr>
          <w:rFonts w:ascii="Times New Roman" w:hAnsi="Times New Roman"/>
          <w:b/>
          <w:color w:val="000000"/>
          <w:sz w:val="28"/>
          <w:szCs w:val="28"/>
          <w:lang w:eastAsia="ru-RU"/>
        </w:rPr>
        <w:t>(Скафандр)</w:t>
      </w:r>
    </w:p>
    <w:p w:rsidR="002724CB" w:rsidRPr="0097242D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242D">
        <w:rPr>
          <w:rFonts w:ascii="Times New Roman" w:hAnsi="Times New Roman"/>
          <w:color w:val="000000"/>
          <w:sz w:val="28"/>
          <w:szCs w:val="28"/>
          <w:lang w:eastAsia="ru-RU"/>
        </w:rPr>
        <w:t>-На чём космонавты совершают полёты?  (На космических кораблях).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А теперь посмотрите на космический корабль </w:t>
      </w:r>
      <w:r w:rsidRPr="000B1EC5">
        <w:rPr>
          <w:rFonts w:ascii="Times New Roman" w:hAnsi="Times New Roman"/>
          <w:b/>
          <w:color w:val="000000"/>
          <w:sz w:val="28"/>
          <w:szCs w:val="28"/>
          <w:lang w:eastAsia="ru-RU"/>
        </w:rPr>
        <w:t>«Восток»</w:t>
      </w: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и на современную космическую станцию </w:t>
      </w:r>
      <w:r w:rsidRPr="000B1EC5">
        <w:rPr>
          <w:rFonts w:ascii="Times New Roman" w:hAnsi="Times New Roman"/>
          <w:b/>
          <w:color w:val="000000"/>
          <w:sz w:val="28"/>
          <w:szCs w:val="28"/>
          <w:lang w:eastAsia="ru-RU"/>
        </w:rPr>
        <w:t>«Мир».</w:t>
      </w: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Они отличаются и по размеру и по устройству.</w:t>
      </w:r>
    </w:p>
    <w:p w:rsidR="002724CB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02AE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6" o:spid="_x0000_i1029" type="#_x0000_t75" alt="https://ped-kopilka.ru/images/5(78).jpg" style="width:399pt;height:468.75pt;visibility:visible">
            <v:imagedata r:id="rId8" o:title=""/>
          </v:shape>
        </w:pic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02AE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7" o:spid="_x0000_i1030" type="#_x0000_t75" alt="https://ped-kopilka.ru/images/6(67).jpg" style="width:405pt;height:393.75pt;visibility:visible">
            <v:imagedata r:id="rId9" o:title=""/>
          </v:shape>
        </w:pict>
      </w:r>
    </w:p>
    <w:p w:rsidR="002724CB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- Как вы думаете, почему? (Ответы детей)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242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Вывод:</w:t>
      </w: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 Корабль «Восток» всего лишь один раз облетел вокруг Земли, а современная космическая станция находится в космосе много лет, это настоящий космический дом, в котором космонавты живут по многу месяцев.</w:t>
      </w:r>
    </w:p>
    <w:p w:rsidR="002724CB" w:rsidRPr="0097242D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- А что они там делают?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Ни на один час не прекращается работа на космической станции. Один экипаж космонавтов сменяется другим. Космонавты наблюдают за звездами, планетами и Солнцем, фотографируют и изучают Землю, ухаживают за растениями и животными, которые живут на станции, ремонтируют космический дом, проводят много разных научных опытов. За космическим полетом следят с Земли из Центра управления.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- Космическая станция изображена с большими и широкими «крыльями». Что это за крылья? Для чего они нужны?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Крылья космической станции – это солнечные батареи. Они ловят солнечные лучи и превращают их в электрический ток. А ток освещает, обогревает и питает все научные приборы.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Первый суточный полет человека вокруг Земли Германа Титова.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02AE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8" o:spid="_x0000_i1031" type="#_x0000_t75" alt="https://ped-kopilka.ru/images/7(61).jpg" style="width:405pt;height:572.25pt;visibility:visible">
            <v:imagedata r:id="rId10" o:title=""/>
          </v:shape>
        </w:pict>
      </w:r>
    </w:p>
    <w:p w:rsidR="002724CB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b/>
          <w:color w:val="000000"/>
          <w:sz w:val="28"/>
          <w:szCs w:val="28"/>
          <w:lang w:eastAsia="ru-RU"/>
        </w:rPr>
        <w:t>Титов Герман Степанович</w:t>
      </w: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родился в с. Верхнее Жилино Косихинского района Алтайского края.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Полет продолжался 1 сутки 1 час 18 минут, после чего спускаемый аппарат корабля совершил успешную посадку.</w:t>
      </w:r>
    </w:p>
    <w:p w:rsidR="002724CB" w:rsidRPr="0097242D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- Представляете, ребята, в космос могут летать не только мужчины, но и женщины.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242D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 кто </w:t>
      </w:r>
      <w:r w:rsidRPr="000B1EC5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первая женщина космонавт?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 – Валентина Терешкова.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02AE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9" o:spid="_x0000_i1032" type="#_x0000_t75" alt="https://ped-kopilka.ru/images/8(61).jpg" style="width:402pt;height:483.75pt;visibility:visible">
            <v:imagedata r:id="rId11" o:title=""/>
          </v:shape>
        </w:pict>
      </w:r>
    </w:p>
    <w:p w:rsidR="002724CB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B1EC5">
        <w:rPr>
          <w:rFonts w:ascii="Times New Roman" w:hAnsi="Times New Roman"/>
          <w:b/>
          <w:color w:val="000000"/>
          <w:sz w:val="28"/>
          <w:szCs w:val="28"/>
          <w:lang w:eastAsia="ru-RU"/>
        </w:rPr>
        <w:t>– Валентина Терешкова.</w:t>
      </w:r>
    </w:p>
    <w:p w:rsidR="002724CB" w:rsidRPr="00F56F28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724CB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Свой космический полёт Терешкова совершила 16 июня 1963 года на космическом корабле Восток-6, он продолжался почти трое суток. Старт произошёл на Байконуре не с «гагаринской» площадки, а с дублирующей. Одновременно на орбите находился космический корабль Восток-5, пилотируемый космонавтом Валерием Быковским.</w:t>
      </w:r>
    </w:p>
    <w:p w:rsidR="002724CB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24CB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-А сейчас давайте немного отдохнём и поиграем в игру «Летает, не летает»</w:t>
      </w:r>
    </w:p>
    <w:p w:rsidR="002724CB" w:rsidRPr="0097242D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Если предмет, который я назову, летает, то вы поднимаете руки вверх, если нет, сидите молча.  (Самолёт, ракета, парта, воздушный шар, книга, воробей, курица, аэроплан, птица)</w:t>
      </w:r>
    </w:p>
    <w:p w:rsidR="002724CB" w:rsidRPr="0097242D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24CB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24CB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02AE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10" o:spid="_x0000_i1033" type="#_x0000_t75" alt="https://ped-kopilka.ru/images/9(51).jpg" style="width:405pt;height:505.5pt;visibility:visible">
            <v:imagedata r:id="rId12" o:title=""/>
          </v:shape>
        </w:pict>
      </w:r>
    </w:p>
    <w:p w:rsidR="002724CB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Леоновым А.А</w:t>
      </w:r>
      <w:r w:rsidRPr="009724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был совершён</w:t>
      </w: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9724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1EC5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Первый выход в космос</w:t>
      </w: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724CB" w:rsidRPr="0097242D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Космонавт пробыл в открытом космосе, 12 минут 9 секунд и удалялся от корабля на расстояние до 5 м – на всю длину фала – «пуповины», связывавшей его с кораблем. В открытом космосе Леонов пережил сильнейший эмоциональный стресс: частота пульса повысилась более чем вдвое – до 143 ударов в минуту, почти вдвое увеличилась и частота дыхания, температура тела перевалила за 38 градусов, пот залил скафандр до колен, за сутки полета он похудел на 6 кг. Возвращение космонавтов на Землю проходило в режиме, близком к аварийному, но закончилось, слава Богу, благополучно.</w:t>
      </w:r>
    </w:p>
    <w:p w:rsidR="002724CB" w:rsidRPr="0097242D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24CB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02AE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11" o:spid="_x0000_i1034" type="#_x0000_t75" alt="https://ped-kopilka.ru/images/10(47).jpg" style="width:384pt;height:451.5pt;visibility:visible">
            <v:imagedata r:id="rId13" o:title=""/>
          </v:shape>
        </w:pict>
      </w:r>
    </w:p>
    <w:p w:rsidR="002724CB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Первая высадка на Луну.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b/>
          <w:color w:val="000000"/>
          <w:sz w:val="28"/>
          <w:szCs w:val="28"/>
          <w:lang w:eastAsia="ru-RU"/>
        </w:rPr>
        <w:t>Нил Армстронг</w:t>
      </w: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(1969г.) – американский астронавт, первым высадился на Луну.</w:t>
      </w:r>
    </w:p>
    <w:p w:rsidR="002724CB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24CB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24CB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24CB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02AE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12" o:spid="_x0000_i1035" type="#_x0000_t75" alt="https://ped-kopilka.ru/images/11(38).jpg" style="width:387pt;height:501pt;visibility:visible">
            <v:imagedata r:id="rId14" o:title=""/>
          </v:shape>
        </w:pict>
      </w:r>
    </w:p>
    <w:p w:rsidR="002724CB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Ракеты-носители.</w:t>
      </w:r>
    </w:p>
    <w:p w:rsidR="002724CB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02AE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13" o:spid="_x0000_i1036" type="#_x0000_t75" alt="https://ped-kopilka.ru/images/11-1(1).jpg" style="width:384pt;height:594pt;visibility:visible">
            <v:imagedata r:id="rId15" o:title=""/>
          </v:shape>
        </w:pict>
      </w:r>
    </w:p>
    <w:p w:rsidR="002724CB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Советские ракеты-носители, выводящие пилотируемые корабли, искусственные спутники Земли и автоматические межпланетные станции.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Байконур, космодром, расположен в Казахстане, Кзыл-Ординская область, у г. Байконур.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Основан в 1955 г. Имеет несколько стартовых комплексов, технических позиций и измерительных пунктов. С Байконура запущен первый в истории искусственный спутник Земли (1957) и первый космический корабль с человеком на борту.</w:t>
      </w:r>
    </w:p>
    <w:p w:rsidR="002724CB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24CB" w:rsidRDefault="002724CB" w:rsidP="009418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Разгадайте кроссворд (подсказки в картинках)</w:t>
      </w:r>
    </w:p>
    <w:p w:rsidR="002724CB" w:rsidRDefault="002724CB" w:rsidP="009418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24CB" w:rsidRPr="000B1EC5" w:rsidRDefault="002724CB" w:rsidP="009418F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02AE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15" o:spid="_x0000_i1037" type="#_x0000_t75" alt="https://ped-kopilka.ru/images/13(31).jpg" style="width:480pt;height:348pt;visibility:visible">
            <v:imagedata r:id="rId16" o:title=""/>
          </v:shape>
        </w:pict>
      </w:r>
    </w:p>
    <w:p w:rsidR="002724CB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242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Кроссворд.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1. Женщина – первая полетевшая в космос? ( В. Терешкова)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2. Кто был первым человеком, полетевшим в космос? (Ю. А. Гагарин)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3. Кто совершил первым выход в открытый космос? (А. А. Леонов)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4. Космонавт полет, которого про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должался 1 сут. 1 ч. 18  мин. (</w:t>
      </w: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Г. Титов)</w:t>
      </w:r>
    </w:p>
    <w:p w:rsidR="002724CB" w:rsidRPr="000B1EC5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EC5">
        <w:rPr>
          <w:rFonts w:ascii="Times New Roman" w:hAnsi="Times New Roman"/>
          <w:color w:val="000000"/>
          <w:sz w:val="28"/>
          <w:szCs w:val="28"/>
          <w:lang w:eastAsia="ru-RU"/>
        </w:rPr>
        <w:t>5. Первая собака, полетевшая в космос? (Лайка)</w:t>
      </w:r>
    </w:p>
    <w:p w:rsidR="002724CB" w:rsidRPr="009418FF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18FF">
        <w:rPr>
          <w:rFonts w:ascii="Times New Roman" w:hAnsi="Times New Roman"/>
          <w:color w:val="000000"/>
          <w:sz w:val="28"/>
          <w:szCs w:val="28"/>
          <w:lang w:eastAsia="ru-RU"/>
        </w:rPr>
        <w:t>6. Американский космонавт первым, высадившийся на Луне? (Н. Армстронг)</w:t>
      </w:r>
    </w:p>
    <w:p w:rsidR="002724CB" w:rsidRPr="009418FF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18FF">
        <w:rPr>
          <w:rFonts w:ascii="Times New Roman" w:hAnsi="Times New Roman"/>
          <w:color w:val="000000"/>
          <w:sz w:val="28"/>
          <w:szCs w:val="28"/>
          <w:lang w:eastAsia="ru-RU"/>
        </w:rPr>
        <w:t>-Каким должен быть человек, чтобы стать космонавтом? (иметь крепкое здоровье, быть сильным, выносливым, терпеливым, много знать и уметь)</w:t>
      </w:r>
    </w:p>
    <w:p w:rsidR="002724CB" w:rsidRPr="009418FF" w:rsidRDefault="002724CB" w:rsidP="009418FF">
      <w:pPr>
        <w:pStyle w:val="NormalWeb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18FF">
        <w:rPr>
          <w:color w:val="000000"/>
          <w:sz w:val="28"/>
          <w:szCs w:val="28"/>
        </w:rPr>
        <w:t>- А каким должен быть настоящий космонавт? (Сильным, смелым, умным, здоровым)</w:t>
      </w:r>
    </w:p>
    <w:p w:rsidR="002724CB" w:rsidRPr="009418FF" w:rsidRDefault="002724CB" w:rsidP="009418FF">
      <w:pPr>
        <w:pStyle w:val="NormalWeb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18FF">
        <w:rPr>
          <w:color w:val="000000"/>
          <w:sz w:val="28"/>
          <w:szCs w:val="28"/>
        </w:rPr>
        <w:t>- Какая должна быть дисциплина? </w:t>
      </w:r>
      <w:r w:rsidRPr="009418FF">
        <w:rPr>
          <w:i/>
          <w:iCs/>
          <w:color w:val="000000"/>
          <w:sz w:val="28"/>
          <w:szCs w:val="28"/>
        </w:rPr>
        <w:t>(Ответы детей)</w:t>
      </w:r>
    </w:p>
    <w:p w:rsidR="002724CB" w:rsidRPr="009418FF" w:rsidRDefault="002724CB" w:rsidP="009418FF">
      <w:pPr>
        <w:pStyle w:val="NormalWeb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18FF">
        <w:rPr>
          <w:color w:val="000000"/>
          <w:sz w:val="28"/>
          <w:szCs w:val="28"/>
        </w:rPr>
        <w:t>- Конечно же, ребята, не каждый человек может стать космонавтом. У настоящего космонавта должно быть крепкое здоровье, а самое главное он должен быть выносливым, потому что в космосе - невесомость. Это неблагоприятное явление для космонавта. Под действием невесомости у человека начинает кружиться голова, его укачивает. Также в открытом космосе большая разница температур: то высокая, то низкая. Поэтому космонавт должен быть тренированным и здоровым человеком, а также должен быть внимательным, выполнять все правильно, много знать, хорошо учиться, читать много о космос.</w:t>
      </w:r>
    </w:p>
    <w:p w:rsidR="002724CB" w:rsidRPr="009418FF" w:rsidRDefault="002724CB" w:rsidP="009418FF">
      <w:pPr>
        <w:pStyle w:val="NormalWeb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18FF">
        <w:rPr>
          <w:b/>
          <w:bCs/>
          <w:color w:val="000000"/>
          <w:sz w:val="28"/>
          <w:szCs w:val="28"/>
        </w:rPr>
        <w:t>-</w:t>
      </w:r>
      <w:r w:rsidRPr="009418FF">
        <w:rPr>
          <w:color w:val="000000"/>
          <w:sz w:val="28"/>
          <w:szCs w:val="28"/>
        </w:rPr>
        <w:t>Ребята,</w:t>
      </w:r>
      <w:r>
        <w:rPr>
          <w:color w:val="000000"/>
          <w:sz w:val="28"/>
          <w:szCs w:val="28"/>
        </w:rPr>
        <w:t xml:space="preserve"> </w:t>
      </w:r>
      <w:r w:rsidRPr="009418FF">
        <w:rPr>
          <w:color w:val="000000"/>
          <w:sz w:val="28"/>
          <w:szCs w:val="28"/>
        </w:rPr>
        <w:t>вы сейчас сказали, чтобы полететь в космос, надо быть сильными, ловкими, находчивыми, как все космонавты. Готовы ли вы пройти испытания?</w:t>
      </w:r>
    </w:p>
    <w:p w:rsidR="002724CB" w:rsidRPr="009418FF" w:rsidRDefault="002724CB" w:rsidP="009418FF">
      <w:pPr>
        <w:pStyle w:val="NormalWeb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18FF">
        <w:rPr>
          <w:b/>
          <w:bCs/>
          <w:color w:val="000000"/>
          <w:sz w:val="28"/>
          <w:szCs w:val="28"/>
        </w:rPr>
        <w:t>Дети.</w:t>
      </w:r>
      <w:r w:rsidRPr="009418FF">
        <w:rPr>
          <w:color w:val="000000"/>
          <w:sz w:val="28"/>
          <w:szCs w:val="28"/>
        </w:rPr>
        <w:t> Готовы!</w:t>
      </w:r>
    </w:p>
    <w:p w:rsidR="002724CB" w:rsidRPr="009418FF" w:rsidRDefault="002724CB" w:rsidP="009418FF">
      <w:pPr>
        <w:pStyle w:val="NormalWeb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18FF">
        <w:rPr>
          <w:b/>
          <w:bCs/>
          <w:color w:val="000000"/>
          <w:sz w:val="28"/>
          <w:szCs w:val="28"/>
        </w:rPr>
        <w:t>-</w:t>
      </w:r>
      <w:r w:rsidRPr="009418FF">
        <w:rPr>
          <w:color w:val="000000"/>
          <w:sz w:val="28"/>
          <w:szCs w:val="28"/>
        </w:rPr>
        <w:t xml:space="preserve"> Итак, знаете ли вы, с чего начинается день космонавта?</w:t>
      </w:r>
    </w:p>
    <w:p w:rsidR="002724CB" w:rsidRPr="009418FF" w:rsidRDefault="002724CB" w:rsidP="009418FF">
      <w:pPr>
        <w:pStyle w:val="NormalWeb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18FF">
        <w:rPr>
          <w:b/>
          <w:bCs/>
          <w:color w:val="000000"/>
          <w:sz w:val="28"/>
          <w:szCs w:val="28"/>
        </w:rPr>
        <w:t>Дети</w:t>
      </w:r>
      <w:r w:rsidRPr="009418FF">
        <w:rPr>
          <w:color w:val="000000"/>
          <w:sz w:val="28"/>
          <w:szCs w:val="28"/>
        </w:rPr>
        <w:t>. С зарядки.</w:t>
      </w:r>
    </w:p>
    <w:p w:rsidR="002724CB" w:rsidRPr="009418FF" w:rsidRDefault="002724CB" w:rsidP="009418FF">
      <w:pPr>
        <w:pStyle w:val="NormalWeb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18FF">
        <w:rPr>
          <w:b/>
          <w:bCs/>
          <w:color w:val="000000"/>
          <w:sz w:val="28"/>
          <w:szCs w:val="28"/>
        </w:rPr>
        <w:t>-</w:t>
      </w:r>
      <w:r w:rsidRPr="009418FF">
        <w:rPr>
          <w:color w:val="000000"/>
          <w:sz w:val="28"/>
          <w:szCs w:val="28"/>
        </w:rPr>
        <w:t>Ну-ка, посмотрим, как вы ее делаете.</w:t>
      </w:r>
    </w:p>
    <w:p w:rsidR="002724CB" w:rsidRPr="009418FF" w:rsidRDefault="002724CB" w:rsidP="009418FF">
      <w:pPr>
        <w:pStyle w:val="NormalWeb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18FF">
        <w:rPr>
          <w:color w:val="000000"/>
          <w:sz w:val="28"/>
          <w:szCs w:val="28"/>
        </w:rPr>
        <w:t>(Под стихотворение «Мы веселые мартышки».)</w:t>
      </w:r>
    </w:p>
    <w:p w:rsidR="002724CB" w:rsidRPr="009418FF" w:rsidRDefault="002724CB" w:rsidP="009418FF">
      <w:pPr>
        <w:pStyle w:val="NormalWeb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18FF">
        <w:rPr>
          <w:color w:val="000000"/>
          <w:sz w:val="28"/>
          <w:szCs w:val="28"/>
        </w:rPr>
        <w:t>Мы девчонки и мальчишки,</w:t>
      </w:r>
    </w:p>
    <w:p w:rsidR="002724CB" w:rsidRPr="009418FF" w:rsidRDefault="002724CB" w:rsidP="009418FF">
      <w:pPr>
        <w:pStyle w:val="NormalWeb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18FF">
        <w:rPr>
          <w:color w:val="000000"/>
          <w:sz w:val="28"/>
          <w:szCs w:val="28"/>
        </w:rPr>
        <w:t>Мы веселые мартышки,</w:t>
      </w:r>
    </w:p>
    <w:p w:rsidR="002724CB" w:rsidRPr="009418FF" w:rsidRDefault="002724CB" w:rsidP="009418FF">
      <w:pPr>
        <w:pStyle w:val="NormalWeb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18FF">
        <w:rPr>
          <w:color w:val="000000"/>
          <w:sz w:val="28"/>
          <w:szCs w:val="28"/>
        </w:rPr>
        <w:t>Мы в ладоши хлопаем,</w:t>
      </w:r>
    </w:p>
    <w:p w:rsidR="002724CB" w:rsidRPr="009418FF" w:rsidRDefault="002724CB" w:rsidP="009418FF">
      <w:pPr>
        <w:pStyle w:val="NormalWeb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18FF">
        <w:rPr>
          <w:color w:val="000000"/>
          <w:sz w:val="28"/>
          <w:szCs w:val="28"/>
        </w:rPr>
        <w:t>Мы ногами топаем,</w:t>
      </w:r>
    </w:p>
    <w:p w:rsidR="002724CB" w:rsidRPr="009418FF" w:rsidRDefault="002724CB" w:rsidP="009418FF">
      <w:pPr>
        <w:pStyle w:val="NormalWeb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18FF">
        <w:rPr>
          <w:color w:val="000000"/>
          <w:sz w:val="28"/>
          <w:szCs w:val="28"/>
        </w:rPr>
        <w:t>Надуваем щечки,</w:t>
      </w:r>
    </w:p>
    <w:p w:rsidR="002724CB" w:rsidRPr="009418FF" w:rsidRDefault="002724CB" w:rsidP="009418FF">
      <w:pPr>
        <w:pStyle w:val="NormalWeb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18FF">
        <w:rPr>
          <w:color w:val="000000"/>
          <w:sz w:val="28"/>
          <w:szCs w:val="28"/>
        </w:rPr>
        <w:t>Скачем на носочках.</w:t>
      </w:r>
    </w:p>
    <w:p w:rsidR="002724CB" w:rsidRPr="009418FF" w:rsidRDefault="002724CB" w:rsidP="009418FF">
      <w:pPr>
        <w:pStyle w:val="NormalWeb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18FF">
        <w:rPr>
          <w:color w:val="000000"/>
          <w:sz w:val="28"/>
          <w:szCs w:val="28"/>
        </w:rPr>
        <w:t>Как скажу я цифру «три» -</w:t>
      </w:r>
    </w:p>
    <w:p w:rsidR="002724CB" w:rsidRPr="009418FF" w:rsidRDefault="002724CB" w:rsidP="009418FF">
      <w:pPr>
        <w:pStyle w:val="NormalWeb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18FF">
        <w:rPr>
          <w:color w:val="000000"/>
          <w:sz w:val="28"/>
          <w:szCs w:val="28"/>
        </w:rPr>
        <w:t>Любая фигура на месте замри!</w:t>
      </w:r>
    </w:p>
    <w:p w:rsidR="002724CB" w:rsidRPr="009418FF" w:rsidRDefault="002724CB" w:rsidP="009418FF">
      <w:pPr>
        <w:pStyle w:val="NormalWeb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18FF">
        <w:rPr>
          <w:color w:val="000000"/>
          <w:sz w:val="28"/>
          <w:szCs w:val="28"/>
        </w:rPr>
        <w:t>(Дети повторяют стихотворение и выполняют соответствующие движения, замирают на месте, выбирается самая «космическая» фигура.)</w:t>
      </w:r>
    </w:p>
    <w:p w:rsidR="002724CB" w:rsidRPr="009418FF" w:rsidRDefault="002724CB" w:rsidP="009418FF">
      <w:pPr>
        <w:pStyle w:val="NormalWeb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18FF">
        <w:rPr>
          <w:color w:val="000000"/>
          <w:sz w:val="28"/>
          <w:szCs w:val="28"/>
        </w:rPr>
        <w:t>Следующий конкурс </w:t>
      </w:r>
      <w:r w:rsidRPr="00C03340">
        <w:rPr>
          <w:b/>
          <w:bCs/>
          <w:sz w:val="28"/>
          <w:szCs w:val="28"/>
        </w:rPr>
        <w:t>«Космический словарь».</w:t>
      </w:r>
      <w:r w:rsidRPr="009418FF">
        <w:rPr>
          <w:color w:val="000000"/>
          <w:sz w:val="28"/>
          <w:szCs w:val="28"/>
        </w:rPr>
        <w:t> По цепочке назовите как можно больше слов на тему «космос». Кто последний - победитель.</w:t>
      </w:r>
    </w:p>
    <w:p w:rsidR="002724CB" w:rsidRPr="009418FF" w:rsidRDefault="002724CB" w:rsidP="009418FF">
      <w:pPr>
        <w:pStyle w:val="NormalWeb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18FF">
        <w:rPr>
          <w:b/>
          <w:bCs/>
          <w:color w:val="000000"/>
          <w:sz w:val="28"/>
          <w:szCs w:val="28"/>
        </w:rPr>
        <w:t>Ученики</w:t>
      </w:r>
      <w:r w:rsidRPr="009418FF">
        <w:rPr>
          <w:color w:val="000000"/>
          <w:sz w:val="28"/>
          <w:szCs w:val="28"/>
        </w:rPr>
        <w:t>. Спутник, скафандр, луноход, космодром, ракета, невесомость, космонавт и т. д.</w:t>
      </w:r>
    </w:p>
    <w:p w:rsidR="002724CB" w:rsidRDefault="002724CB" w:rsidP="009418FF">
      <w:pPr>
        <w:pStyle w:val="NormalWeb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9418FF">
        <w:rPr>
          <w:color w:val="000000"/>
          <w:sz w:val="28"/>
          <w:szCs w:val="28"/>
        </w:rPr>
        <w:t>-Ребята, чтобы бороздить просторы Вселенной, нужны хорошие знания. А еще нужно любить свою планету – нашу Землю. К этому призывал первый космонавт Ю.А.Гагарин. «Облетев Землю в корабле – спутнике, я увидел, как прекрасна наша планета. Люди, будем хранить, и приумножать эту красоту, а не разрушать». Я думаю, что сегодня вы узнали много нового. Всем спасибо за работу</w:t>
      </w:r>
      <w:r w:rsidRPr="009418FF">
        <w:rPr>
          <w:rFonts w:ascii="Arial" w:hAnsi="Arial" w:cs="Arial"/>
          <w:color w:val="000000"/>
          <w:sz w:val="27"/>
          <w:szCs w:val="27"/>
        </w:rPr>
        <w:t>.</w:t>
      </w:r>
    </w:p>
    <w:p w:rsidR="002724CB" w:rsidRDefault="002724CB" w:rsidP="009418FF">
      <w:pPr>
        <w:spacing w:after="0" w:line="240" w:lineRule="auto"/>
        <w:ind w:firstLine="709"/>
        <w:jc w:val="both"/>
      </w:pPr>
    </w:p>
    <w:p w:rsidR="002724CB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24CB" w:rsidRDefault="002724CB" w:rsidP="00941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24CB" w:rsidRDefault="002724CB" w:rsidP="00941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24CB" w:rsidRDefault="002724CB" w:rsidP="00941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24CB" w:rsidRDefault="002724CB" w:rsidP="00941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24CB" w:rsidRDefault="002724CB" w:rsidP="00941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24CB" w:rsidRDefault="002724CB" w:rsidP="00941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24CB" w:rsidRDefault="002724CB" w:rsidP="00941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24CB" w:rsidRDefault="002724CB" w:rsidP="00941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24CB" w:rsidRDefault="002724CB" w:rsidP="00941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24CB" w:rsidRDefault="002724CB" w:rsidP="00941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24CB" w:rsidRDefault="002724CB" w:rsidP="009418FF">
      <w:pPr>
        <w:pStyle w:val="NormalWeb"/>
        <w:shd w:val="clear" w:color="auto" w:fill="FFFFFF"/>
        <w:spacing w:before="0" w:beforeAutospacing="0" w:after="0" w:afterAutospacing="0"/>
        <w:ind w:firstLine="709"/>
        <w:rPr>
          <w:rStyle w:val="Strong"/>
          <w:color w:val="333333"/>
          <w:sz w:val="28"/>
          <w:szCs w:val="28"/>
        </w:rPr>
      </w:pPr>
    </w:p>
    <w:p w:rsidR="002724CB" w:rsidRDefault="002724CB" w:rsidP="009418FF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Style w:val="Strong"/>
          <w:color w:val="333333"/>
          <w:sz w:val="28"/>
          <w:szCs w:val="28"/>
        </w:rPr>
      </w:pPr>
    </w:p>
    <w:p w:rsidR="002724CB" w:rsidRPr="009A13C1" w:rsidRDefault="002724CB" w:rsidP="009418FF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Style w:val="Strong"/>
          <w:color w:val="333333"/>
          <w:sz w:val="28"/>
          <w:szCs w:val="28"/>
        </w:rPr>
      </w:pPr>
      <w:r w:rsidRPr="009A13C1">
        <w:rPr>
          <w:rStyle w:val="Strong"/>
          <w:color w:val="333333"/>
          <w:sz w:val="28"/>
          <w:szCs w:val="28"/>
        </w:rPr>
        <w:t>Литература</w:t>
      </w:r>
    </w:p>
    <w:p w:rsidR="002724CB" w:rsidRPr="009A13C1" w:rsidRDefault="002724CB" w:rsidP="009418FF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9A13C1">
        <w:rPr>
          <w:rStyle w:val="Strong"/>
          <w:color w:val="333333"/>
          <w:sz w:val="28"/>
          <w:szCs w:val="28"/>
        </w:rPr>
        <w:t>Космос. </w:t>
      </w:r>
      <w:r w:rsidRPr="009A13C1">
        <w:rPr>
          <w:color w:val="333333"/>
          <w:sz w:val="28"/>
          <w:szCs w:val="28"/>
        </w:rPr>
        <w:t>– Смоленск: Русич, 2002. 128 с. (Школьная энциклопедия).</w:t>
      </w:r>
    </w:p>
    <w:p w:rsidR="002724CB" w:rsidRPr="009A13C1" w:rsidRDefault="002724CB" w:rsidP="009418FF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9A13C1">
        <w:rPr>
          <w:rStyle w:val="Strong"/>
          <w:color w:val="333333"/>
          <w:sz w:val="28"/>
          <w:szCs w:val="28"/>
        </w:rPr>
        <w:t>Космос. Мечты, открытия, освоение</w:t>
      </w:r>
      <w:r w:rsidRPr="009A13C1">
        <w:rPr>
          <w:color w:val="333333"/>
          <w:sz w:val="28"/>
          <w:szCs w:val="28"/>
        </w:rPr>
        <w:t>/ пер. Елены Токаревой. —  Эгмонт Россия Лтд., 2008. – 24 с.</w:t>
      </w:r>
    </w:p>
    <w:p w:rsidR="002724CB" w:rsidRPr="009A13C1" w:rsidRDefault="002724CB" w:rsidP="009418FF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9A13C1">
        <w:rPr>
          <w:rStyle w:val="Strong"/>
          <w:color w:val="333333"/>
          <w:sz w:val="28"/>
          <w:szCs w:val="28"/>
        </w:rPr>
        <w:t>Первый  в  космосе:  Хрони</w:t>
      </w:r>
      <w:r>
        <w:rPr>
          <w:rStyle w:val="Strong"/>
          <w:color w:val="333333"/>
          <w:sz w:val="28"/>
          <w:szCs w:val="28"/>
        </w:rPr>
        <w:t>кально- документальный  сборник</w:t>
      </w:r>
      <w:r w:rsidRPr="00C8686F">
        <w:rPr>
          <w:rStyle w:val="Strong"/>
          <w:color w:val="333333"/>
          <w:sz w:val="28"/>
          <w:szCs w:val="28"/>
        </w:rPr>
        <w:t xml:space="preserve">/ </w:t>
      </w:r>
      <w:r>
        <w:rPr>
          <w:color w:val="333333"/>
          <w:sz w:val="28"/>
          <w:szCs w:val="28"/>
        </w:rPr>
        <w:t xml:space="preserve"> г.        </w:t>
      </w:r>
      <w:r w:rsidRPr="009A13C1">
        <w:rPr>
          <w:color w:val="333333"/>
          <w:sz w:val="28"/>
          <w:szCs w:val="28"/>
        </w:rPr>
        <w:t>Гагарин, Смоленская  область: СОГУК  Музей  Ю.А. Гагарина, 2011 .- 232 с., ил.</w:t>
      </w:r>
    </w:p>
    <w:p w:rsidR="002724CB" w:rsidRPr="009A13C1" w:rsidRDefault="002724CB" w:rsidP="009418FF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9A13C1">
        <w:rPr>
          <w:rStyle w:val="Strong"/>
          <w:color w:val="333333"/>
          <w:sz w:val="28"/>
          <w:szCs w:val="28"/>
        </w:rPr>
        <w:t>Синицын, Виктор</w:t>
      </w:r>
      <w:r>
        <w:rPr>
          <w:rStyle w:val="Strong"/>
          <w:color w:val="333333"/>
          <w:sz w:val="28"/>
          <w:szCs w:val="28"/>
        </w:rPr>
        <w:t>:</w:t>
      </w:r>
      <w:r w:rsidRPr="009A13C1">
        <w:rPr>
          <w:rStyle w:val="Strong"/>
          <w:color w:val="333333"/>
          <w:sz w:val="28"/>
          <w:szCs w:val="28"/>
        </w:rPr>
        <w:t xml:space="preserve"> Первый космонавт </w:t>
      </w:r>
      <w:r w:rsidRPr="009A13C1">
        <w:rPr>
          <w:color w:val="333333"/>
          <w:sz w:val="28"/>
          <w:szCs w:val="28"/>
        </w:rPr>
        <w:t>/ В. Синицын – М. Малыш, 1981. – 77 с.</w:t>
      </w:r>
    </w:p>
    <w:p w:rsidR="002724CB" w:rsidRPr="009A13C1" w:rsidRDefault="002724CB" w:rsidP="009418FF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9A13C1">
        <w:rPr>
          <w:color w:val="333333"/>
          <w:sz w:val="28"/>
          <w:szCs w:val="28"/>
        </w:rPr>
        <w:t> </w:t>
      </w:r>
      <w:r w:rsidRPr="009A13C1">
        <w:rPr>
          <w:rStyle w:val="Strong"/>
          <w:color w:val="333333"/>
          <w:sz w:val="28"/>
          <w:szCs w:val="28"/>
        </w:rPr>
        <w:t>Тарасов Л.В., Тарасова Т.Б. Космос: </w:t>
      </w:r>
      <w:r w:rsidRPr="009A13C1">
        <w:rPr>
          <w:color w:val="333333"/>
          <w:sz w:val="28"/>
          <w:szCs w:val="28"/>
        </w:rPr>
        <w:t>Энциклопедия/ Л.В. Тарасов, Т.Б  Тарасова – М. Эксмо, 2015. – 96 с. : ил. (Твоя первая энциклопедия).</w:t>
      </w:r>
    </w:p>
    <w:p w:rsidR="002724CB" w:rsidRPr="009A13C1" w:rsidRDefault="002724CB" w:rsidP="009418FF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rStyle w:val="Strong"/>
          <w:color w:val="333333"/>
          <w:sz w:val="28"/>
          <w:szCs w:val="28"/>
        </w:rPr>
        <w:t xml:space="preserve"> </w:t>
      </w:r>
      <w:r w:rsidRPr="009A13C1">
        <w:rPr>
          <w:rStyle w:val="Strong"/>
          <w:color w:val="333333"/>
          <w:sz w:val="28"/>
          <w:szCs w:val="28"/>
        </w:rPr>
        <w:t>У доброй славы большие крылья </w:t>
      </w:r>
      <w:r w:rsidRPr="009A13C1">
        <w:rPr>
          <w:color w:val="333333"/>
          <w:sz w:val="28"/>
          <w:szCs w:val="28"/>
        </w:rPr>
        <w:t>/ сост. Н.Н. Светловская, Т.С. Пиче-оол. – М.: Жизнь и мысль: ОАО «Моск. учеб.», 2007. 48 с.: цв. ил. – (Книга, здравствуй!: б-чкая МГПУ).</w:t>
      </w:r>
    </w:p>
    <w:p w:rsidR="002724CB" w:rsidRPr="009A13C1" w:rsidRDefault="002724CB" w:rsidP="009418FF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9A13C1">
        <w:rPr>
          <w:color w:val="333333"/>
          <w:sz w:val="28"/>
          <w:szCs w:val="28"/>
        </w:rPr>
        <w:t> </w:t>
      </w:r>
      <w:r w:rsidRPr="009A13C1">
        <w:rPr>
          <w:rStyle w:val="Strong"/>
          <w:color w:val="333333"/>
          <w:sz w:val="28"/>
          <w:szCs w:val="28"/>
        </w:rPr>
        <w:t>Я познаю мир:  </w:t>
      </w:r>
      <w:r w:rsidRPr="009A13C1">
        <w:rPr>
          <w:color w:val="333333"/>
          <w:sz w:val="28"/>
          <w:szCs w:val="28"/>
        </w:rPr>
        <w:t>Дет. энцикл.: </w:t>
      </w:r>
      <w:r w:rsidRPr="009A13C1">
        <w:rPr>
          <w:rStyle w:val="Strong"/>
          <w:color w:val="333333"/>
          <w:sz w:val="28"/>
          <w:szCs w:val="28"/>
        </w:rPr>
        <w:t>Космос</w:t>
      </w:r>
      <w:r w:rsidRPr="009A13C1">
        <w:rPr>
          <w:color w:val="333333"/>
          <w:sz w:val="28"/>
          <w:szCs w:val="28"/>
        </w:rPr>
        <w:t>/Авт.-сост. Т.И. Гонтарук. – М. АСТ, 1998. — 448 с.</w:t>
      </w:r>
    </w:p>
    <w:p w:rsidR="002724CB" w:rsidRDefault="002724CB" w:rsidP="00452B82">
      <w:pPr>
        <w:pStyle w:val="NormalWeb"/>
        <w:shd w:val="clear" w:color="auto" w:fill="FFFFFF"/>
        <w:spacing w:before="0" w:beforeAutospacing="0" w:after="384" w:afterAutospacing="0"/>
        <w:rPr>
          <w:color w:val="333333"/>
          <w:sz w:val="27"/>
          <w:szCs w:val="27"/>
        </w:rPr>
      </w:pPr>
    </w:p>
    <w:p w:rsidR="002724CB" w:rsidRPr="0097242D" w:rsidRDefault="002724CB">
      <w:pPr>
        <w:rPr>
          <w:rFonts w:ascii="Times New Roman" w:hAnsi="Times New Roman"/>
          <w:sz w:val="28"/>
          <w:szCs w:val="28"/>
        </w:rPr>
      </w:pPr>
    </w:p>
    <w:sectPr w:rsidR="002724CB" w:rsidRPr="0097242D" w:rsidSect="009418FF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EC5"/>
    <w:rsid w:val="00006E03"/>
    <w:rsid w:val="000160FE"/>
    <w:rsid w:val="00020BB7"/>
    <w:rsid w:val="00033B38"/>
    <w:rsid w:val="00056BA7"/>
    <w:rsid w:val="00080270"/>
    <w:rsid w:val="000B1EC5"/>
    <w:rsid w:val="00227BE7"/>
    <w:rsid w:val="002724CB"/>
    <w:rsid w:val="00452B82"/>
    <w:rsid w:val="00502174"/>
    <w:rsid w:val="00515635"/>
    <w:rsid w:val="0055137D"/>
    <w:rsid w:val="00583476"/>
    <w:rsid w:val="00602D58"/>
    <w:rsid w:val="00610A8D"/>
    <w:rsid w:val="00616E06"/>
    <w:rsid w:val="007125EC"/>
    <w:rsid w:val="00715ADE"/>
    <w:rsid w:val="007C6BA8"/>
    <w:rsid w:val="007D0C8E"/>
    <w:rsid w:val="007D73FC"/>
    <w:rsid w:val="008F09BE"/>
    <w:rsid w:val="00905C68"/>
    <w:rsid w:val="009418FF"/>
    <w:rsid w:val="0097242D"/>
    <w:rsid w:val="0099537F"/>
    <w:rsid w:val="00995413"/>
    <w:rsid w:val="009A13C1"/>
    <w:rsid w:val="00A802AE"/>
    <w:rsid w:val="00C03340"/>
    <w:rsid w:val="00C407BE"/>
    <w:rsid w:val="00C831F2"/>
    <w:rsid w:val="00C8686F"/>
    <w:rsid w:val="00CB63BE"/>
    <w:rsid w:val="00CF3F9A"/>
    <w:rsid w:val="00D46887"/>
    <w:rsid w:val="00D519B8"/>
    <w:rsid w:val="00E07AB1"/>
    <w:rsid w:val="00EB7068"/>
    <w:rsid w:val="00F56F28"/>
    <w:rsid w:val="00F67CC8"/>
    <w:rsid w:val="00FB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C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0B1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0B1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B1EC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B1EC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0B1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B1EC5"/>
    <w:rPr>
      <w:rFonts w:cs="Times New Roman"/>
      <w:b/>
      <w:bCs/>
    </w:rPr>
  </w:style>
  <w:style w:type="character" w:customStyle="1" w:styleId="arrowbuttontextcontent">
    <w:name w:val="arrowbutton__textcontent"/>
    <w:basedOn w:val="DefaultParagraphFont"/>
    <w:uiPriority w:val="99"/>
    <w:rsid w:val="000B1EC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0B1EC5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0B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1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2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2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2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2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2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72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2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722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722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72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72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722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22479">
                                                                              <w:marLeft w:val="0"/>
                                                                              <w:marRight w:val="138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872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2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2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72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2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722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72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722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722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872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72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18</Pages>
  <Words>1931</Words>
  <Characters>11011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Андрей</cp:lastModifiedBy>
  <cp:revision>18</cp:revision>
  <dcterms:created xsi:type="dcterms:W3CDTF">2021-04-02T04:05:00Z</dcterms:created>
  <dcterms:modified xsi:type="dcterms:W3CDTF">2021-04-23T06:18:00Z</dcterms:modified>
</cp:coreProperties>
</file>